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3" w:rsidRDefault="00222433">
      <w:pPr>
        <w:jc w:val="center"/>
        <w:rPr>
          <w:rFonts w:cs="Calibri"/>
          <w:color w:val="05F8A9"/>
          <w:sz w:val="56"/>
        </w:rPr>
      </w:pPr>
      <w:r>
        <w:rPr>
          <w:rFonts w:cs="Calibri"/>
          <w:color w:val="05F8A9"/>
          <w:sz w:val="56"/>
        </w:rPr>
        <w:t>,,Państwo Piołunowie''</w:t>
      </w:r>
    </w:p>
    <w:p w:rsidR="00222433" w:rsidRDefault="00222433">
      <w:pPr>
        <w:jc w:val="center"/>
        <w:rPr>
          <w:rFonts w:cs="Calibri"/>
          <w:color w:val="05F8A9"/>
          <w:sz w:val="56"/>
        </w:rPr>
      </w:pPr>
    </w:p>
    <w:p w:rsidR="00222433" w:rsidRDefault="00222433">
      <w:pPr>
        <w:rPr>
          <w:rFonts w:cs="Calibri"/>
          <w:color w:val="EACD02"/>
          <w:sz w:val="56"/>
        </w:rPr>
      </w:pPr>
      <w:r>
        <w:rPr>
          <w:rFonts w:cs="Calibri"/>
          <w:color w:val="EACD02"/>
          <w:sz w:val="56"/>
        </w:rPr>
        <w:t>Witam Państwa serdecznie. Piszę ten list, ponieważ chciałabym zachęcić do częstego czytania książek.</w:t>
      </w:r>
    </w:p>
    <w:p w:rsidR="00222433" w:rsidRDefault="00222433">
      <w:pPr>
        <w:rPr>
          <w:rFonts w:cs="Calibri"/>
          <w:color w:val="44DA12"/>
          <w:sz w:val="56"/>
        </w:rPr>
      </w:pPr>
      <w:r>
        <w:rPr>
          <w:rFonts w:cs="Calibri"/>
          <w:color w:val="44DA12"/>
          <w:sz w:val="56"/>
        </w:rPr>
        <w:t xml:space="preserve">Czytając książki ćwiczą Państwo pamięć i ortografię. Książki są bardzo ciekawe i interesujące. Można się z nich dużo dowiedzieć i nauczyć. Gdy czytają Państwo książkę można odpocząć i się odprężyć.  </w:t>
      </w:r>
    </w:p>
    <w:p w:rsidR="00222433" w:rsidRDefault="00222433">
      <w:pPr>
        <w:rPr>
          <w:rFonts w:cs="Calibri"/>
          <w:color w:val="FF0000"/>
          <w:sz w:val="56"/>
        </w:rPr>
      </w:pPr>
      <w:r>
        <w:rPr>
          <w:rFonts w:cs="Calibri"/>
          <w:color w:val="FF0000"/>
          <w:sz w:val="56"/>
        </w:rPr>
        <w:t>Mam nadzieję, że przekonałam Państwa chociaż trochę do czytania książek.</w:t>
      </w:r>
    </w:p>
    <w:p w:rsidR="00222433" w:rsidRDefault="00222433">
      <w:pPr>
        <w:rPr>
          <w:rFonts w:cs="Calibri"/>
          <w:color w:val="FF0000"/>
          <w:sz w:val="56"/>
        </w:rPr>
      </w:pPr>
    </w:p>
    <w:p w:rsidR="00222433" w:rsidRPr="00E71581" w:rsidRDefault="00222433" w:rsidP="00E71581">
      <w:pPr>
        <w:rPr>
          <w:rFonts w:cs="Calibri"/>
          <w:color w:val="05F8A9"/>
          <w:sz w:val="56"/>
        </w:rPr>
      </w:pPr>
      <w:r>
        <w:rPr>
          <w:rFonts w:cs="Calibri"/>
          <w:color w:val="8000FF"/>
          <w:sz w:val="56"/>
        </w:rPr>
        <w:t>Pozdrawiam Oliwia Szymańska.</w:t>
      </w:r>
    </w:p>
    <w:sectPr w:rsidR="00222433" w:rsidRPr="00E71581" w:rsidSect="0053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F4"/>
    <w:rsid w:val="00222433"/>
    <w:rsid w:val="002C5C8C"/>
    <w:rsid w:val="00534E34"/>
    <w:rsid w:val="00700AD5"/>
    <w:rsid w:val="00A608F4"/>
    <w:rsid w:val="00E7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,,Państwo Piołunowie''</dc:title>
  <dc:subject/>
  <dc:creator/>
  <cp:keywords/>
  <dc:description/>
  <cp:lastModifiedBy>marlenka</cp:lastModifiedBy>
  <cp:revision>2</cp:revision>
  <dcterms:created xsi:type="dcterms:W3CDTF">2014-11-17T19:26:00Z</dcterms:created>
  <dcterms:modified xsi:type="dcterms:W3CDTF">2014-11-17T19:26:00Z</dcterms:modified>
</cp:coreProperties>
</file>